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60" w:rsidRDefault="00EC6860" w:rsidP="00E47BD7">
      <w:pPr>
        <w:ind w:firstLine="4131"/>
        <w:rPr>
          <w:rFonts w:cs="Times New Roman"/>
          <w:color w:val="00000A"/>
          <w:sz w:val="24"/>
          <w:szCs w:val="24"/>
        </w:rPr>
      </w:pPr>
      <w:bookmarkStart w:id="0" w:name="tyjcwt" w:colFirst="0" w:colLast="0"/>
      <w:bookmarkEnd w:id="0"/>
      <w:r>
        <w:rPr>
          <w:b/>
          <w:bCs/>
          <w:color w:val="00000A"/>
          <w:sz w:val="24"/>
          <w:szCs w:val="24"/>
        </w:rPr>
        <w:t>ANEXO II</w:t>
      </w:r>
    </w:p>
    <w:p w:rsidR="00EC6860" w:rsidRDefault="00EC6860" w:rsidP="00E47BD7">
      <w:pPr>
        <w:rPr>
          <w:rFonts w:cs="Times New Roman"/>
          <w:sz w:val="24"/>
          <w:szCs w:val="24"/>
        </w:rPr>
      </w:pPr>
      <w:r>
        <w:rPr>
          <w:noProof/>
        </w:rPr>
        <w:pict>
          <v:rect id="Retângulo 2" o:spid="_x0000_s1026" style="position:absolute;margin-left:9pt;margin-top:8.75pt;width:457.3pt;height:23.4pt;z-index:-251658240;v-text-anchor:middle" fillcolor="#c4bc96" strokecolor="white">
            <v:stroke startarrowwidth="narrow" startarrowlength="short" endarrowwidth="narrow" endarrowlength="short"/>
            <v:textbox style="mso-next-textbox:#Retângulo 2" inset="2.53958mm,2.53958mm,2.53958mm,2.53958mm">
              <w:txbxContent>
                <w:p w:rsidR="00EC6860" w:rsidRDefault="00EC6860" w:rsidP="00E47BD7">
                  <w:pPr>
                    <w:ind w:right="744"/>
                    <w:jc w:val="center"/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EC6860" w:rsidRDefault="00EC6860" w:rsidP="00E47BD7">
      <w:pPr>
        <w:jc w:val="center"/>
        <w:rPr>
          <w:rFonts w:cs="Times New Roman"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IDENTIFICAÇÃO DOS PROPONENTES</w:t>
      </w:r>
    </w:p>
    <w:p w:rsidR="00EC6860" w:rsidRDefault="00EC6860" w:rsidP="00E47BD7">
      <w:pPr>
        <w:rPr>
          <w:rFonts w:cs="Times New Roman"/>
          <w:sz w:val="24"/>
          <w:szCs w:val="24"/>
        </w:rPr>
      </w:pPr>
    </w:p>
    <w:p w:rsidR="00EC6860" w:rsidRDefault="00EC6860" w:rsidP="00E47BD7">
      <w:pPr>
        <w:rPr>
          <w:rFonts w:cs="Times New Roman"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IDENTIFICAÇÃO:</w:t>
      </w:r>
    </w:p>
    <w:p w:rsidR="00EC6860" w:rsidRDefault="00EC6860" w:rsidP="00E47BD7">
      <w:pPr>
        <w:rPr>
          <w:rFonts w:cs="Times New Roman"/>
          <w:sz w:val="24"/>
          <w:szCs w:val="24"/>
        </w:rPr>
      </w:pPr>
    </w:p>
    <w:p w:rsidR="00EC6860" w:rsidRDefault="00EC6860" w:rsidP="00E47BD7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Nome:</w:t>
      </w:r>
    </w:p>
    <w:p w:rsidR="00EC6860" w:rsidRDefault="00EC6860" w:rsidP="00E47BD7">
      <w:pPr>
        <w:rPr>
          <w:rFonts w:cs="Times New Roman"/>
          <w:sz w:val="24"/>
          <w:szCs w:val="24"/>
        </w:rPr>
      </w:pPr>
    </w:p>
    <w:p w:rsidR="00EC6860" w:rsidRDefault="00EC6860" w:rsidP="00E47BD7">
      <w:pPr>
        <w:tabs>
          <w:tab w:val="left" w:pos="4640"/>
        </w:tabs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RG:</w:t>
      </w:r>
      <w:r>
        <w:rPr>
          <w:rFonts w:cs="Times New Roman"/>
          <w:sz w:val="24"/>
          <w:szCs w:val="24"/>
        </w:rPr>
        <w:tab/>
      </w:r>
      <w:r>
        <w:rPr>
          <w:color w:val="00000A"/>
          <w:sz w:val="24"/>
          <w:szCs w:val="24"/>
        </w:rPr>
        <w:t>CPF:</w:t>
      </w:r>
    </w:p>
    <w:p w:rsidR="00EC6860" w:rsidRDefault="00EC6860" w:rsidP="00E47BD7">
      <w:pPr>
        <w:rPr>
          <w:rFonts w:cs="Times New Roman"/>
          <w:sz w:val="24"/>
          <w:szCs w:val="24"/>
        </w:rPr>
      </w:pPr>
    </w:p>
    <w:p w:rsidR="00EC6860" w:rsidRDefault="00EC6860" w:rsidP="00E47BD7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Endereço:</w:t>
      </w:r>
    </w:p>
    <w:p w:rsidR="00EC6860" w:rsidRDefault="00EC6860" w:rsidP="00E47BD7">
      <w:pPr>
        <w:rPr>
          <w:rFonts w:cs="Times New Roman"/>
          <w:sz w:val="24"/>
          <w:szCs w:val="24"/>
        </w:rPr>
      </w:pPr>
    </w:p>
    <w:p w:rsidR="00EC6860" w:rsidRDefault="00EC6860" w:rsidP="00E47BD7">
      <w:pPr>
        <w:tabs>
          <w:tab w:val="left" w:pos="4640"/>
        </w:tabs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Fone residencial:</w:t>
      </w:r>
      <w:r>
        <w:rPr>
          <w:rFonts w:cs="Times New Roman"/>
          <w:sz w:val="24"/>
          <w:szCs w:val="24"/>
        </w:rPr>
        <w:tab/>
      </w:r>
      <w:r>
        <w:rPr>
          <w:color w:val="00000A"/>
          <w:sz w:val="24"/>
          <w:szCs w:val="24"/>
        </w:rPr>
        <w:t>Fone celular:</w:t>
      </w:r>
    </w:p>
    <w:p w:rsidR="00EC6860" w:rsidRDefault="00EC6860" w:rsidP="00E47BD7">
      <w:pPr>
        <w:rPr>
          <w:rFonts w:cs="Times New Roman"/>
          <w:sz w:val="24"/>
          <w:szCs w:val="24"/>
        </w:rPr>
      </w:pPr>
    </w:p>
    <w:p w:rsidR="00EC6860" w:rsidRDefault="00EC6860" w:rsidP="00E47BD7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E-mail:</w:t>
      </w:r>
    </w:p>
    <w:p w:rsidR="00EC6860" w:rsidRDefault="00EC6860" w:rsidP="00E47BD7">
      <w:pPr>
        <w:rPr>
          <w:rFonts w:cs="Times New Roman"/>
          <w:sz w:val="24"/>
          <w:szCs w:val="24"/>
        </w:rPr>
      </w:pPr>
    </w:p>
    <w:p w:rsidR="00EC6860" w:rsidRDefault="00EC6860" w:rsidP="00E47BD7">
      <w:pPr>
        <w:rPr>
          <w:rFonts w:cs="Times New Roman"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FORMAÇÃO (Educação Formal)</w:t>
      </w:r>
    </w:p>
    <w:p w:rsidR="00EC6860" w:rsidRDefault="00EC6860" w:rsidP="00E47BD7">
      <w:pPr>
        <w:rPr>
          <w:rFonts w:cs="Times New Roman"/>
          <w:sz w:val="24"/>
          <w:szCs w:val="24"/>
        </w:rPr>
      </w:pPr>
    </w:p>
    <w:p w:rsidR="00EC6860" w:rsidRDefault="00EC6860" w:rsidP="00E47BD7">
      <w:pPr>
        <w:tabs>
          <w:tab w:val="left" w:pos="4660"/>
        </w:tabs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Curso:</w:t>
      </w:r>
      <w:r>
        <w:rPr>
          <w:rFonts w:cs="Times New Roman"/>
          <w:sz w:val="24"/>
          <w:szCs w:val="24"/>
        </w:rPr>
        <w:tab/>
      </w:r>
      <w:r>
        <w:rPr>
          <w:color w:val="00000A"/>
          <w:sz w:val="24"/>
          <w:szCs w:val="24"/>
        </w:rPr>
        <w:t>Concluído: Sim ( ) , Não ( )</w:t>
      </w:r>
    </w:p>
    <w:p w:rsidR="00EC6860" w:rsidRDefault="00EC6860" w:rsidP="00E47BD7">
      <w:pPr>
        <w:rPr>
          <w:rFonts w:cs="Times New Roman"/>
          <w:sz w:val="24"/>
          <w:szCs w:val="24"/>
        </w:rPr>
      </w:pPr>
    </w:p>
    <w:p w:rsidR="00EC6860" w:rsidRDefault="00EC6860" w:rsidP="00E47BD7">
      <w:pPr>
        <w:tabs>
          <w:tab w:val="left" w:pos="4660"/>
        </w:tabs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Instituição:</w:t>
      </w:r>
      <w:r>
        <w:rPr>
          <w:rFonts w:cs="Times New Roman"/>
          <w:sz w:val="24"/>
          <w:szCs w:val="24"/>
        </w:rPr>
        <w:tab/>
      </w:r>
      <w:r>
        <w:rPr>
          <w:color w:val="00000A"/>
          <w:sz w:val="24"/>
          <w:szCs w:val="24"/>
        </w:rPr>
        <w:t>Previsão de término: ____/____/______</w:t>
      </w:r>
    </w:p>
    <w:p w:rsidR="00EC6860" w:rsidRDefault="00EC6860" w:rsidP="00E47BD7">
      <w:pPr>
        <w:rPr>
          <w:rFonts w:cs="Times New Roman"/>
          <w:sz w:val="24"/>
          <w:szCs w:val="24"/>
        </w:rPr>
      </w:pPr>
    </w:p>
    <w:p w:rsidR="00EC6860" w:rsidRDefault="00EC6860" w:rsidP="00E47BD7">
      <w:pPr>
        <w:tabs>
          <w:tab w:val="left" w:pos="4660"/>
        </w:tabs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Data Conclusão: ____/____/______</w:t>
      </w:r>
      <w:r>
        <w:rPr>
          <w:rFonts w:cs="Times New Roman"/>
          <w:sz w:val="24"/>
          <w:szCs w:val="24"/>
        </w:rPr>
        <w:tab/>
      </w:r>
      <w:r>
        <w:rPr>
          <w:color w:val="00000A"/>
          <w:sz w:val="24"/>
          <w:szCs w:val="24"/>
        </w:rPr>
        <w:t>Carga Horária (em horas):</w:t>
      </w:r>
    </w:p>
    <w:p w:rsidR="00EC6860" w:rsidRDefault="00EC6860" w:rsidP="00E47BD7">
      <w:pPr>
        <w:rPr>
          <w:rFonts w:cs="Times New Roman"/>
          <w:sz w:val="24"/>
          <w:szCs w:val="24"/>
        </w:rPr>
      </w:pPr>
    </w:p>
    <w:p w:rsidR="00EC6860" w:rsidRDefault="00EC6860" w:rsidP="00E47BD7">
      <w:pPr>
        <w:rPr>
          <w:rFonts w:cs="Times New Roman"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FORMAÇÃO (Cursos Complementares)</w:t>
      </w:r>
    </w:p>
    <w:p w:rsidR="00EC6860" w:rsidRDefault="00EC6860" w:rsidP="00E47BD7">
      <w:pPr>
        <w:rPr>
          <w:rFonts w:cs="Times New Roman"/>
          <w:sz w:val="24"/>
          <w:szCs w:val="24"/>
        </w:rPr>
      </w:pPr>
    </w:p>
    <w:p w:rsidR="00EC6860" w:rsidRDefault="00EC6860" w:rsidP="00E47BD7">
      <w:pPr>
        <w:tabs>
          <w:tab w:val="left" w:pos="4660"/>
        </w:tabs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Curso:</w:t>
      </w:r>
      <w:r>
        <w:rPr>
          <w:rFonts w:cs="Times New Roman"/>
          <w:sz w:val="24"/>
          <w:szCs w:val="24"/>
        </w:rPr>
        <w:tab/>
      </w:r>
      <w:r>
        <w:rPr>
          <w:color w:val="00000A"/>
          <w:sz w:val="24"/>
          <w:szCs w:val="24"/>
        </w:rPr>
        <w:t>Concluído: Sim ( ) , Não ( )</w:t>
      </w:r>
    </w:p>
    <w:p w:rsidR="00EC6860" w:rsidRDefault="00EC6860" w:rsidP="00E47BD7">
      <w:pPr>
        <w:rPr>
          <w:rFonts w:cs="Times New Roman"/>
          <w:sz w:val="24"/>
          <w:szCs w:val="24"/>
        </w:rPr>
      </w:pPr>
    </w:p>
    <w:p w:rsidR="00EC6860" w:rsidRDefault="00EC6860" w:rsidP="00E47BD7">
      <w:pPr>
        <w:tabs>
          <w:tab w:val="left" w:pos="4660"/>
        </w:tabs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Instituição:</w:t>
      </w:r>
      <w:r>
        <w:rPr>
          <w:rFonts w:cs="Times New Roman"/>
          <w:sz w:val="24"/>
          <w:szCs w:val="24"/>
        </w:rPr>
        <w:tab/>
      </w:r>
      <w:r>
        <w:rPr>
          <w:color w:val="00000A"/>
          <w:sz w:val="24"/>
          <w:szCs w:val="24"/>
        </w:rPr>
        <w:t>Previsão de término: ____/____/______</w:t>
      </w:r>
    </w:p>
    <w:p w:rsidR="00EC6860" w:rsidRDefault="00EC6860" w:rsidP="00E47BD7">
      <w:pPr>
        <w:rPr>
          <w:rFonts w:cs="Times New Roman"/>
          <w:sz w:val="24"/>
          <w:szCs w:val="24"/>
        </w:rPr>
      </w:pPr>
    </w:p>
    <w:p w:rsidR="00EC6860" w:rsidRDefault="00EC6860" w:rsidP="00E47BD7">
      <w:pPr>
        <w:tabs>
          <w:tab w:val="left" w:pos="4660"/>
        </w:tabs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Data Conclusão: ____/____/______</w:t>
      </w:r>
      <w:r>
        <w:rPr>
          <w:rFonts w:cs="Times New Roman"/>
          <w:sz w:val="24"/>
          <w:szCs w:val="24"/>
        </w:rPr>
        <w:tab/>
      </w:r>
      <w:r>
        <w:rPr>
          <w:color w:val="00000A"/>
          <w:sz w:val="24"/>
          <w:szCs w:val="24"/>
        </w:rPr>
        <w:t>Carga Horária (em horas):</w:t>
      </w:r>
    </w:p>
    <w:p w:rsidR="00EC6860" w:rsidRDefault="00EC6860" w:rsidP="00E47BD7">
      <w:pPr>
        <w:rPr>
          <w:rFonts w:cs="Times New Roman"/>
          <w:sz w:val="24"/>
          <w:szCs w:val="24"/>
        </w:rPr>
      </w:pPr>
    </w:p>
    <w:p w:rsidR="00EC6860" w:rsidRDefault="00EC6860" w:rsidP="00E47BD7">
      <w:pPr>
        <w:rPr>
          <w:rFonts w:cs="Times New Roman"/>
          <w:sz w:val="24"/>
          <w:szCs w:val="24"/>
        </w:rPr>
      </w:pPr>
    </w:p>
    <w:p w:rsidR="00EC6860" w:rsidRDefault="00EC6860" w:rsidP="00E47BD7">
      <w:pPr>
        <w:rPr>
          <w:rFonts w:cs="Times New Roman"/>
          <w:sz w:val="24"/>
          <w:szCs w:val="24"/>
        </w:rPr>
      </w:pPr>
    </w:p>
    <w:p w:rsidR="00EC6860" w:rsidRPr="00E47BD7" w:rsidRDefault="00EC6860" w:rsidP="00E47BD7">
      <w:pPr>
        <w:rPr>
          <w:rFonts w:cs="Times New Roman"/>
        </w:rPr>
      </w:pPr>
    </w:p>
    <w:sectPr w:rsidR="00EC6860" w:rsidRPr="00E47BD7" w:rsidSect="00E47B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860" w:rsidRDefault="00EC6860" w:rsidP="00EC6860">
      <w:r>
        <w:separator/>
      </w:r>
    </w:p>
  </w:endnote>
  <w:endnote w:type="continuationSeparator" w:id="0">
    <w:p w:rsidR="00EC6860" w:rsidRDefault="00EC6860" w:rsidP="00EC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860" w:rsidRDefault="00EC6860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860" w:rsidRPr="00FE393E" w:rsidRDefault="00EC6860" w:rsidP="00E47BD7">
    <w:pPr>
      <w:pStyle w:val="Footer"/>
      <w:jc w:val="center"/>
      <w:rPr>
        <w:rFonts w:cs="Times New Roman"/>
      </w:rPr>
    </w:pPr>
    <w:r>
      <w:t xml:space="preserve">ANEXO II - Edital </w:t>
    </w:r>
    <w:r>
      <w:rPr>
        <w:i/>
        <w:iCs/>
      </w:rPr>
      <w:t>Campus</w:t>
    </w:r>
    <w:r>
      <w:t xml:space="preserve"> Porto Alegre nº 33/2019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860" w:rsidRDefault="00EC6860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860" w:rsidRDefault="00EC6860" w:rsidP="00EC6860">
      <w:r>
        <w:separator/>
      </w:r>
    </w:p>
  </w:footnote>
  <w:footnote w:type="continuationSeparator" w:id="0">
    <w:p w:rsidR="00EC6860" w:rsidRDefault="00EC6860" w:rsidP="00EC6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860" w:rsidRDefault="00EC6860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860" w:rsidRDefault="00EC6860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860" w:rsidRDefault="00EC6860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CA94CD3"/>
    <w:rsid w:val="000627D5"/>
    <w:rsid w:val="002C2C13"/>
    <w:rsid w:val="008C31D3"/>
    <w:rsid w:val="00E47BD7"/>
    <w:rsid w:val="00EC6860"/>
    <w:rsid w:val="00FE393E"/>
    <w:rsid w:val="2CA94CD3"/>
    <w:rsid w:val="3157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13"/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3">
    <w:name w:val="_Style 13"/>
    <w:basedOn w:val="TableNormal1"/>
    <w:uiPriority w:val="99"/>
    <w:rsid w:val="002C2C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99"/>
    <w:rsid w:val="002C2C13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">
    <w:name w:val="_Style 14"/>
    <w:basedOn w:val="TableNormal1"/>
    <w:uiPriority w:val="99"/>
    <w:rsid w:val="002C2C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E47BD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801"/>
    <w:rPr>
      <w:rFonts w:ascii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E47BD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BD7"/>
    <w:rPr>
      <w:rFonts w:ascii="Calibri" w:eastAsia="SimSun" w:hAnsi="Calibri" w:cs="Calibri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76</Words>
  <Characters>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marcosmathies</dc:creator>
  <cp:keywords/>
  <dc:description/>
  <cp:lastModifiedBy>emmanuel</cp:lastModifiedBy>
  <cp:revision>2</cp:revision>
  <dcterms:created xsi:type="dcterms:W3CDTF">2019-06-24T20:20:00Z</dcterms:created>
  <dcterms:modified xsi:type="dcterms:W3CDTF">2019-06-26T21:27:00Z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